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A8" w:rsidRPr="00E40CA8" w:rsidRDefault="00E40CA8" w:rsidP="00E40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SKŁADANIA UWAG I WNIOSKÓW DO PROJEKTU UCHWAŁY W SPRAWIE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NADANIA STATUTU 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 podlegający konsultacji: 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SOŁECTWA ............................................................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 nazwisko osoby lub nazwa organizacji składającej formularz: 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9276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9276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 / e-mail: 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9276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Zgłaszane wniosku, uwagi i propozycje: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463"/>
        <w:gridCol w:w="3968"/>
        <w:gridCol w:w="2260"/>
      </w:tblGrid>
      <w:tr w:rsidR="00E40CA8" w:rsidRPr="00E40CA8" w:rsidTr="000411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AD" w:rsidRDefault="00E40CA8" w:rsidP="0004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§</w:t>
            </w:r>
            <w:r w:rsidR="00041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punktu</w:t>
            </w:r>
          </w:p>
          <w:p w:rsidR="00E40CA8" w:rsidRPr="00E40CA8" w:rsidRDefault="000411AD" w:rsidP="0004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40CA8"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analizowanym</w:t>
            </w:r>
            <w:r w:rsidR="00E40CA8"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dokumencie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Treść wniosku, uwagi, propozycji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Uzasadnienie</w:t>
            </w: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E40CA8" w:rsidRPr="00E40CA8" w:rsidTr="000411AD">
        <w:trPr>
          <w:trHeight w:val="1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04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927639" w:rsidRPr="00E40CA8" w:rsidRDefault="00927639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E40CA8" w:rsidRPr="00E40CA8" w:rsidTr="000411AD">
        <w:trPr>
          <w:trHeight w:val="18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E40CA8" w:rsidRPr="00E40CA8" w:rsidTr="000411AD">
        <w:trPr>
          <w:trHeight w:val="1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E40CA8" w:rsidRPr="00E40CA8" w:rsidTr="000411AD">
        <w:trPr>
          <w:trHeight w:val="17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E40CA8" w:rsidRPr="00E40CA8" w:rsidTr="000411AD">
        <w:trPr>
          <w:trHeight w:val="2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CA8" w:rsidRPr="00E40CA8" w:rsidRDefault="00E40CA8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0841F1" w:rsidRPr="00E40CA8" w:rsidTr="000411AD">
        <w:trPr>
          <w:trHeight w:val="2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41F1" w:rsidRPr="00E40CA8" w:rsidTr="000411AD">
        <w:trPr>
          <w:trHeight w:val="2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Default="000841F1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41F1" w:rsidRPr="00E40CA8" w:rsidTr="000411AD">
        <w:trPr>
          <w:trHeight w:val="2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Default="000841F1" w:rsidP="00927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1F1" w:rsidRPr="00E40CA8" w:rsidRDefault="000841F1" w:rsidP="00E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0"/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="00927639" w:rsidRPr="0092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p</w:t>
      </w:r>
      <w:r w:rsidRPr="00927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</w:t>
      </w:r>
      <w:r w:rsidRPr="00E40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(czytelny) osoby składającej formularz: </w:t>
      </w:r>
    </w:p>
    <w:p w:rsidR="00E40CA8" w:rsidRPr="00E40CA8" w:rsidRDefault="00E40CA8" w:rsidP="00E4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9276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E40CA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 </w:t>
      </w:r>
    </w:p>
    <w:p w:rsidR="00E40CA8" w:rsidRPr="00E40CA8" w:rsidRDefault="00E40CA8" w:rsidP="00E40C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sectPr w:rsidR="00E40CA8" w:rsidRPr="00E4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A8"/>
    <w:rsid w:val="000411AD"/>
    <w:rsid w:val="000841F1"/>
    <w:rsid w:val="00564A4F"/>
    <w:rsid w:val="00927639"/>
    <w:rsid w:val="00E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0B30-E5BE-455E-A4E5-3FDF0E07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C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0CA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0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7AEB677C</Template>
  <TotalTime>5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Rodzeń</dc:creator>
  <cp:keywords/>
  <dc:description/>
  <cp:lastModifiedBy>Małgorzata Rodzeń</cp:lastModifiedBy>
  <cp:revision>4</cp:revision>
  <cp:lastPrinted>2018-08-24T05:57:00Z</cp:lastPrinted>
  <dcterms:created xsi:type="dcterms:W3CDTF">2018-07-10T09:27:00Z</dcterms:created>
  <dcterms:modified xsi:type="dcterms:W3CDTF">2018-08-24T05:57:00Z</dcterms:modified>
</cp:coreProperties>
</file>