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39" w:rsidRDefault="00C46E37" w:rsidP="00FA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>ZARZĄDZENIE NR  3</w:t>
      </w:r>
      <w:r w:rsidR="0021105A"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 xml:space="preserve"> /2021</w:t>
      </w:r>
    </w:p>
    <w:p w:rsidR="00FA5439" w:rsidRDefault="00FA5439" w:rsidP="00FA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>Wójta Gminy Męcinka</w:t>
      </w:r>
    </w:p>
    <w:p w:rsidR="00FA5439" w:rsidRDefault="00C46E37" w:rsidP="00FA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>z dnia 19</w:t>
      </w:r>
      <w:r w:rsidR="0021105A"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 xml:space="preserve">  stycznia 2021</w:t>
      </w:r>
      <w:r w:rsidR="00FA5439"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 xml:space="preserve"> r.</w:t>
      </w:r>
    </w:p>
    <w:p w:rsidR="00FA5439" w:rsidRDefault="00FA5439" w:rsidP="00FA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> </w:t>
      </w:r>
    </w:p>
    <w:p w:rsidR="00FA5439" w:rsidRDefault="00635264" w:rsidP="00FA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>w sprawie zbycia</w:t>
      </w:r>
      <w:r w:rsidR="0021105A"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 xml:space="preserve"> nieruchomości gruntowych stanowiących</w:t>
      </w:r>
      <w:r w:rsidR="00FA5439"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 xml:space="preserve"> własność Gminy Męcinka</w:t>
      </w:r>
    </w:p>
    <w:p w:rsidR="00FA5439" w:rsidRDefault="00FA5439" w:rsidP="00FA5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> </w:t>
      </w:r>
    </w:p>
    <w:p w:rsidR="00FA5439" w:rsidRDefault="00FA5439" w:rsidP="00FA54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Na podstawie art. 35 ust. 1 ,  art. 37 ust. 1  ustawy z dnia 21 sierpnia 1997 r. o gospodarce nier</w:t>
      </w:r>
      <w:r w:rsidR="003829CE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uchomościa</w:t>
      </w:r>
      <w:r w:rsidR="00635264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mi (tj. Dz.U. z 2020 r. poz. 1990</w:t>
      </w:r>
      <w:r w:rsidR="002B53B6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ze 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zm.) oraz Uchwały nr XL/316/98 Rady Gminy Męcinka z dnia 27 kwietnia 1998 r. w sprawie określenia zasad gospodarowania nieruchomościami stanowiącymi własność Gminy Męcinka, zarządzam co następuje:</w:t>
      </w:r>
    </w:p>
    <w:p w:rsidR="00FA5439" w:rsidRDefault="00FA5439" w:rsidP="00FA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FA5439" w:rsidRDefault="00FA5439" w:rsidP="00FA5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FA5439" w:rsidRDefault="00FA5439" w:rsidP="00FA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635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eznaczam do zbycia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przetargu ustneg</w:t>
      </w:r>
      <w:r w:rsidR="0021105A">
        <w:rPr>
          <w:rFonts w:ascii="Times New Roman" w:eastAsia="Times New Roman" w:hAnsi="Times New Roman" w:cs="Times New Roman"/>
          <w:sz w:val="24"/>
          <w:szCs w:val="24"/>
          <w:lang w:eastAsia="pl-PL"/>
        </w:rPr>
        <w:t>o nieograniczonego niezabudowane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</w:t>
      </w:r>
      <w:r w:rsidR="00211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stanowiące działki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05A">
        <w:rPr>
          <w:rFonts w:ascii="Times New Roman" w:eastAsia="Times New Roman" w:hAnsi="Times New Roman" w:cs="Times New Roman"/>
          <w:sz w:val="24"/>
          <w:szCs w:val="24"/>
          <w:lang w:eastAsia="pl-PL"/>
        </w:rPr>
        <w:t>441/1 oraz nr 441/2 położone w obrębie geodezyjnym Piotrowice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439" w:rsidRDefault="00FA5439" w:rsidP="00FA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39" w:rsidRDefault="00FA5439" w:rsidP="00FA5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FA5439" w:rsidRDefault="0021105A" w:rsidP="00FA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Nieruchomości opisane</w:t>
      </w:r>
      <w:r w:rsidR="00FA5439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w § 1 podaję do publicznej wiadomości w wykazie stanowiącym załącznik do niniejszego zarządzenia.</w:t>
      </w:r>
    </w:p>
    <w:p w:rsidR="00FA5439" w:rsidRDefault="00FA5439" w:rsidP="00FA5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FA5439" w:rsidRDefault="00FA5439" w:rsidP="00FA5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Sekretarzowi Gminy.</w:t>
      </w:r>
    </w:p>
    <w:p w:rsidR="00FA5439" w:rsidRDefault="00FA5439" w:rsidP="00FA5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39" w:rsidRDefault="00FA5439" w:rsidP="00FA54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FA5439" w:rsidRDefault="00FA5439" w:rsidP="00FA5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Zarządzenie wchodzi w życie z dniem podjęcia.</w:t>
      </w:r>
    </w:p>
    <w:p w:rsidR="00FA5439" w:rsidRDefault="00FA5439" w:rsidP="00FA5439">
      <w:pPr>
        <w:spacing w:after="0" w:line="240" w:lineRule="auto"/>
        <w:jc w:val="center"/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</w:pPr>
    </w:p>
    <w:p w:rsidR="00FA5439" w:rsidRDefault="00FA5439" w:rsidP="00FA5439">
      <w:pPr>
        <w:spacing w:after="0" w:line="240" w:lineRule="auto"/>
        <w:jc w:val="center"/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</w:pPr>
    </w:p>
    <w:p w:rsidR="00FA5439" w:rsidRDefault="00FA5439" w:rsidP="00FA5439">
      <w:pPr>
        <w:spacing w:after="0" w:line="240" w:lineRule="auto"/>
        <w:jc w:val="center"/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</w:pPr>
    </w:p>
    <w:p w:rsidR="00FA5439" w:rsidRDefault="00FA5439" w:rsidP="00FA5439">
      <w:pPr>
        <w:spacing w:after="0" w:line="240" w:lineRule="auto"/>
        <w:jc w:val="center"/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</w:pPr>
    </w:p>
    <w:p w:rsidR="00FA5439" w:rsidRDefault="00FA5439"/>
    <w:p w:rsidR="00FA5439" w:rsidRDefault="00FA5439"/>
    <w:p w:rsidR="00FA5439" w:rsidRDefault="00FA5439"/>
    <w:p w:rsidR="00FA5439" w:rsidRDefault="00FA5439"/>
    <w:p w:rsidR="00FA5439" w:rsidRDefault="00FA5439" w:rsidP="00FA5439">
      <w:pPr>
        <w:keepNext/>
        <w:spacing w:after="0" w:line="240" w:lineRule="auto"/>
        <w:jc w:val="right"/>
        <w:outlineLvl w:val="7"/>
      </w:pPr>
    </w:p>
    <w:p w:rsidR="00FA5439" w:rsidRPr="003829CE" w:rsidRDefault="00FA5439" w:rsidP="003829CE">
      <w:pPr>
        <w:spacing w:after="0" w:line="240" w:lineRule="auto"/>
      </w:pPr>
    </w:p>
    <w:sectPr w:rsidR="00FA5439" w:rsidRPr="0038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6C17"/>
    <w:multiLevelType w:val="hybridMultilevel"/>
    <w:tmpl w:val="8724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A"/>
    <w:rsid w:val="001D3102"/>
    <w:rsid w:val="0021105A"/>
    <w:rsid w:val="0024654A"/>
    <w:rsid w:val="002B53B6"/>
    <w:rsid w:val="003829CE"/>
    <w:rsid w:val="00635264"/>
    <w:rsid w:val="007538C5"/>
    <w:rsid w:val="00C46E37"/>
    <w:rsid w:val="00E519F8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28DD9-C738-4569-92EC-4C874EB6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4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CD894943</Template>
  <TotalTime>92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Zelent</dc:creator>
  <cp:keywords/>
  <dc:description/>
  <cp:lastModifiedBy>Joanna Zelent</cp:lastModifiedBy>
  <cp:revision>5</cp:revision>
  <cp:lastPrinted>2021-01-19T07:05:00Z</cp:lastPrinted>
  <dcterms:created xsi:type="dcterms:W3CDTF">2020-05-26T07:40:00Z</dcterms:created>
  <dcterms:modified xsi:type="dcterms:W3CDTF">2021-01-19T07:08:00Z</dcterms:modified>
</cp:coreProperties>
</file>