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66" w:rsidRPr="003B6966" w:rsidRDefault="003B6966" w:rsidP="003B6966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3B6966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FORMULARZ</w:t>
      </w:r>
    </w:p>
    <w:p w:rsidR="00BC18EE" w:rsidRPr="004E65A7" w:rsidRDefault="00A020BE" w:rsidP="00A020B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</w:t>
      </w:r>
      <w:r w:rsidRPr="004E65A7">
        <w:rPr>
          <w:rFonts w:ascii="Arial Black" w:eastAsia="Times New Roman" w:hAnsi="Arial Black" w:cs="Times New Roman"/>
          <w:b/>
          <w:bCs/>
          <w:sz w:val="23"/>
          <w:szCs w:val="19"/>
          <w:lang w:eastAsia="pl-PL"/>
        </w:rPr>
        <w:t>O</w:t>
      </w:r>
      <w:r w:rsidR="00BC18EE" w:rsidRPr="004E65A7">
        <w:rPr>
          <w:rFonts w:ascii="Arial Black" w:eastAsia="Times New Roman" w:hAnsi="Arial Black" w:cs="Times New Roman"/>
          <w:b/>
          <w:bCs/>
          <w:sz w:val="23"/>
          <w:szCs w:val="19"/>
          <w:lang w:eastAsia="pl-PL"/>
        </w:rPr>
        <w:t>ferta kandydata na rachmistrza spisowego</w:t>
      </w:r>
      <w:r w:rsidR="004E65A7" w:rsidRPr="004E65A7">
        <w:rPr>
          <w:rFonts w:ascii="Arial Black" w:eastAsia="Times New Roman" w:hAnsi="Arial Black" w:cs="Times New Roman"/>
          <w:b/>
          <w:bCs/>
          <w:sz w:val="23"/>
          <w:szCs w:val="19"/>
          <w:lang w:eastAsia="pl-PL"/>
        </w:rPr>
        <w:t xml:space="preserve"> do narodowego spisu powszechnego ludności i mieszkań w 2021r.</w:t>
      </w:r>
    </w:p>
    <w:p w:rsidR="004A0050" w:rsidRDefault="00A020BE" w:rsidP="00A020BE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          </w:t>
      </w:r>
    </w:p>
    <w:p w:rsidR="0090015D" w:rsidRDefault="004A0050" w:rsidP="00A020BE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   </w:t>
      </w:r>
      <w:r w:rsidR="00A020B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4402F" w:rsidRPr="004A0050">
        <w:rPr>
          <w:rFonts w:ascii="Fira Sans" w:eastAsia="Times New Roman" w:hAnsi="Fira Sans" w:cs="Times New Roman"/>
          <w:sz w:val="24"/>
          <w:szCs w:val="24"/>
          <w:lang w:eastAsia="pl-PL"/>
        </w:rPr>
        <w:t>Męcinka, data …… . 02.</w:t>
      </w:r>
      <w:r w:rsidR="00A020BE" w:rsidRPr="004A0050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2021r.</w:t>
      </w:r>
    </w:p>
    <w:p w:rsidR="003B6966" w:rsidRPr="004A0050" w:rsidRDefault="003B6966" w:rsidP="00A020BE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4A0050" w:rsidRDefault="004A0050" w:rsidP="004A0050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                                             </w:t>
      </w:r>
      <w:r w:rsidR="0090015D" w:rsidRPr="004A0050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Gmin</w:t>
      </w:r>
      <w:r w:rsidR="006A471B" w:rsidRPr="004A0050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ne Biuro Spisowe w Męcince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Default="00BC18EE" w:rsidP="004E65A7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4E65A7" w:rsidRPr="00C8095B" w:rsidRDefault="004E65A7" w:rsidP="004E65A7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4E65A7" w:rsidRDefault="00BC18EE" w:rsidP="004E65A7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094DC7" w:rsidRDefault="004E65A7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a(-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y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4E65A7" w:rsidP="004E65A7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     (czytelny p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E65A7" w:rsidRDefault="004E65A7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E65A7" w:rsidRDefault="004E65A7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E65A7" w:rsidRDefault="004E65A7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E65A7" w:rsidRDefault="004E65A7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E65A7" w:rsidRDefault="004E65A7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E65A7" w:rsidRDefault="004E65A7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E65A7" w:rsidRDefault="004E65A7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E65A7" w:rsidRDefault="004E65A7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E65A7" w:rsidRDefault="004E65A7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14402F"/>
    <w:rsid w:val="003B6966"/>
    <w:rsid w:val="004A0050"/>
    <w:rsid w:val="004E65A7"/>
    <w:rsid w:val="005661D0"/>
    <w:rsid w:val="005B78B7"/>
    <w:rsid w:val="006A471B"/>
    <w:rsid w:val="0090015D"/>
    <w:rsid w:val="0097027D"/>
    <w:rsid w:val="00A020BE"/>
    <w:rsid w:val="00B71D87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5B62692E</Template>
  <TotalTime>33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Najwer Małgorzata</cp:lastModifiedBy>
  <cp:revision>15</cp:revision>
  <cp:lastPrinted>2021-01-28T10:48:00Z</cp:lastPrinted>
  <dcterms:created xsi:type="dcterms:W3CDTF">2021-01-22T11:04:00Z</dcterms:created>
  <dcterms:modified xsi:type="dcterms:W3CDTF">2021-01-29T09:02:00Z</dcterms:modified>
</cp:coreProperties>
</file>