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EC3F4" w14:textId="74E498CD" w:rsidR="00F13AA7" w:rsidRPr="00F13AA7" w:rsidRDefault="00F77E3A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/>
          <w:bCs/>
          <w:sz w:val="32"/>
          <w:szCs w:val="32"/>
          <w:lang w:eastAsia="pl-PL"/>
        </w:rPr>
      </w:pPr>
      <w:r>
        <w:rPr>
          <w:rFonts w:ascii="Fira Sans" w:eastAsia="Times New Roman" w:hAnsi="Fira Sans" w:cs="Times New Roman"/>
          <w:b/>
          <w:bCs/>
          <w:sz w:val="32"/>
          <w:szCs w:val="32"/>
          <w:lang w:eastAsia="pl-PL"/>
        </w:rPr>
        <w:t xml:space="preserve">       </w:t>
      </w:r>
      <w:r w:rsidR="00F13AA7" w:rsidRPr="00F13AA7">
        <w:rPr>
          <w:rFonts w:ascii="Fira Sans" w:eastAsia="Times New Roman" w:hAnsi="Fira Sans" w:cs="Times New Roman"/>
          <w:b/>
          <w:bCs/>
          <w:sz w:val="32"/>
          <w:szCs w:val="32"/>
          <w:lang w:eastAsia="pl-PL"/>
        </w:rPr>
        <w:t>OGŁOSZENIE O NABORZE NA RACHMISTRZÓW TERENOWYCH</w:t>
      </w:r>
    </w:p>
    <w:p w14:paraId="74F14DDD" w14:textId="6D04BDE6" w:rsidR="001A6AE9" w:rsidRPr="001A6AE9" w:rsidRDefault="00F13AA7" w:rsidP="003336AA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Dnia 01 lutego 2021r., na podstawie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art. 24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 1 pkt.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 dnia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9 sierpnia 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 r. o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 mieszkań w 2021 r. (Dz.U. poz.1775, z późn.zm.)</w:t>
      </w:r>
      <w:r w:rsidR="00BC2187" w:rsidRP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>- zwany dalej NSP 2021</w:t>
      </w:r>
      <w:r w:rsidR="00266E94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                                   </w:t>
      </w:r>
      <w:r w:rsidR="0000276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Mirosław Brzozowski </w:t>
      </w:r>
      <w:r w:rsid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-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="0000276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 Męcince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ogłasza otwarty </w:t>
      </w:r>
      <w:r w:rsid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br/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 konkurencyjny nabór</w:t>
      </w:r>
      <w:r w:rsid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kandydatów na rachmistrzów </w:t>
      </w:r>
      <w:r w:rsidR="0092222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 ramach prac spisowych związanych z przeprowadzeniem</w:t>
      </w:r>
      <w:r w:rsidR="00524828"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24828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na terytorium Rzeczpospolitej Polskiej w 202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>1</w:t>
      </w:r>
      <w:r w:rsidR="00524828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>. spisu powszechnego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 2021.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jest przeprowadzany w terminie od dnia 1 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kwietnia do dnia 30 </w:t>
      </w:r>
      <w:r w:rsidR="00022E38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r., </w:t>
      </w:r>
      <w:r w:rsidR="00524828"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według stanu na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marca 2021 r., godz. 24.00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07031C41" w:rsidR="001A6AE9" w:rsidRDefault="001A6AE9" w:rsidP="003336AA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002766" w:rsidRPr="00F13AA7">
        <w:rPr>
          <w:rFonts w:ascii="Fira Sans" w:eastAsia="Times New Roman" w:hAnsi="Fira Sans" w:cs="Times New Roman"/>
          <w:sz w:val="19"/>
          <w:szCs w:val="19"/>
          <w:lang w:eastAsia="pl-PL"/>
        </w:rPr>
        <w:t>od 01 lutego do 09 lutego 2021r.</w:t>
      </w:r>
      <w:r w:rsidRPr="00F13AA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F13AA7">
        <w:rPr>
          <w:rFonts w:ascii="Fira Sans" w:eastAsia="Times New Roman" w:hAnsi="Fira Sans" w:cs="Times New Roman"/>
          <w:sz w:val="19"/>
          <w:szCs w:val="19"/>
          <w:lang w:eastAsia="pl-PL"/>
        </w:rPr>
        <w:t>( do godz.15.00)</w:t>
      </w:r>
    </w:p>
    <w:p w14:paraId="3C837517" w14:textId="65423E29" w:rsidR="001A6AE9" w:rsidRPr="001A6AE9" w:rsidRDefault="001A6AE9" w:rsidP="003336AA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 na rachmistrza </w:t>
      </w:r>
      <w:r w:rsidR="00154A6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276DA9" w:rsidRDefault="001A6AE9" w:rsidP="003336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276DA9" w:rsidRDefault="00644BEA" w:rsidP="003336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77777777" w:rsidR="001A6AE9" w:rsidRPr="00276DA9" w:rsidRDefault="001A6AE9" w:rsidP="003336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posiadać co najmniej średnie wykształcenie,</w:t>
      </w:r>
    </w:p>
    <w:p w14:paraId="15373475" w14:textId="77777777" w:rsidR="001A6AE9" w:rsidRPr="00276DA9" w:rsidRDefault="001A6AE9" w:rsidP="003336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posługiwać się językiem polskim w mowie i piśmie,</w:t>
      </w:r>
    </w:p>
    <w:p w14:paraId="01E416EB" w14:textId="77777777" w:rsidR="001A6AE9" w:rsidRPr="00276DA9" w:rsidRDefault="001A6AE9" w:rsidP="003336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 umyślne przestępstwo lub umyślne przestępstwo skarbowe.</w:t>
      </w:r>
    </w:p>
    <w:p w14:paraId="264FE181" w14:textId="77777777" w:rsidR="001A6AE9" w:rsidRPr="00276DA9" w:rsidRDefault="00644BEA" w:rsidP="003336AA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276D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02AFA206" w:rsidR="00A07940" w:rsidRPr="00605688" w:rsidRDefault="00A07940" w:rsidP="003336A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 Systemie Ewidencji Rachmistrzów (SER) przez upoważn</w:t>
      </w:r>
      <w:r w:rsidR="00002766">
        <w:rPr>
          <w:rFonts w:ascii="Fira Sans" w:eastAsia="Times New Roman" w:hAnsi="Fira Sans" w:cs="Times New Roman"/>
          <w:sz w:val="19"/>
          <w:szCs w:val="19"/>
          <w:lang w:eastAsia="pl-PL"/>
        </w:rPr>
        <w:t>ionego pracownika Urzędu Gminy w Męcince.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aplikacji e -learning. Na wskazany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Pr="0097440B">
        <w:rPr>
          <w:rFonts w:ascii="Fira Sans" w:eastAsia="Times New Roman" w:hAnsi="Fira Sans" w:cs="Times New Roman"/>
          <w:sz w:val="19"/>
          <w:szCs w:val="19"/>
          <w:lang w:eastAsia="pl-PL"/>
        </w:rPr>
        <w:t>w ofercie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adres e-mail zostanie wysłane hasło umożliwiające dostęp do systemu e-learning</w:t>
      </w:r>
      <w:r w:rsidRPr="00605688">
        <w:rPr>
          <w:rFonts w:ascii="Fira Sans" w:eastAsia="Times New Roman" w:hAnsi="Fira Sans" w:cs="Times New Roman"/>
          <w:strike/>
          <w:sz w:val="19"/>
          <w:szCs w:val="19"/>
          <w:lang w:eastAsia="pl-PL"/>
        </w:rPr>
        <w:t>.</w:t>
      </w:r>
    </w:p>
    <w:p w14:paraId="13964754" w14:textId="1F1731B1" w:rsidR="00A07940" w:rsidRPr="00605688" w:rsidRDefault="00A07940" w:rsidP="003336A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Na podany </w:t>
      </w:r>
      <w:r w:rsidRPr="0097440B">
        <w:rPr>
          <w:rFonts w:ascii="Fira Sans" w:eastAsia="Times New Roman" w:hAnsi="Fira Sans" w:cs="Times New Roman"/>
          <w:sz w:val="19"/>
          <w:szCs w:val="19"/>
          <w:lang w:eastAsia="pl-PL"/>
        </w:rPr>
        <w:t>w ofercie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adres e-mail będą przekazywane informacje o terminie i formie szkolenia, którego ukończenie z wynikiem pozytywnym będzie warunkiem koniecznym do uzyskania możliwości kwalifikacji na rachmistrza spisowego.</w:t>
      </w:r>
    </w:p>
    <w:p w14:paraId="618AEB2E" w14:textId="62108F74" w:rsidR="001A6AE9" w:rsidRPr="00605688" w:rsidRDefault="00644BEA" w:rsidP="003336AA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 wzięcia udziału w szkoleniu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Szkolenia dla rachmistrzów 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przeprowadzany po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lizowany za pomocą aplikacji e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>Kandydat p</w:t>
      </w:r>
      <w:r w:rsidR="00BC2187" w:rsidRP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odczas szkolenia i egzaminu po szkoleniu posługuje się własnym urządzeniem z dostępem do Internetu (rekomendujemy laptop, komputer, tablet).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522BE0E8" w:rsidR="00A07940" w:rsidRPr="002D690B" w:rsidRDefault="00A07940" w:rsidP="003336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wynik z eg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>osób zakwalifikowan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 pełnienia roli rachmistrza.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>O kolejności na liście decydować będzie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 danej gminy (jako pierwsze kryterium) oraz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został napisany test w przypadku takiej samej liczby uzyskanych punktów (jako drugie kryterium). Na liście będą zamieszczone przy każdym z kandydatów </w:t>
      </w:r>
      <w:r w:rsidR="0049670D" w:rsidRPr="0049670D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2D690B">
        <w:rPr>
          <w:rFonts w:ascii="Fira Sans" w:eastAsia="Times New Roman" w:hAnsi="Fira Sans"/>
          <w:sz w:val="20"/>
          <w:szCs w:val="20"/>
        </w:rPr>
        <w:t>.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3E51B699" w:rsidR="00F91E16" w:rsidRPr="00F91E16" w:rsidRDefault="00F91E16" w:rsidP="003336A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>Kandydaci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którzy uzyskają najwyższe miejsce na liści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="00A07940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zostaną powołani na rachmistrzów spisowych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A07940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>(w liczbie adekwatnej do potrzeb), a następnie podpiszą umowę zlecenia z dyrektorem urzędu statystycznego – jako zastępcą wojewódzkiego komisarza spisowego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andydaci, których liczba przekracza zapotrzebowanie w danej gminie, stanowić będą zasób rezerwowy. </w:t>
      </w:r>
    </w:p>
    <w:p w14:paraId="5A5C2805" w14:textId="76919491" w:rsidR="00A07940" w:rsidRPr="00605688" w:rsidRDefault="00A07940" w:rsidP="003336AA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 ma prawo wglądu do swojego testu i uzyskanego wyniku - niezwłocznie po ogłoszeniu wyników egzaminu testowego oraz żądania sprawdzenia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WBS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3047F603" w:rsidR="00822750" w:rsidRPr="00605688" w:rsidRDefault="00E54F8C" w:rsidP="003336AA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Kandydat, po powołaniu na rachmistrza spisowego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danych niezbędnych do zawarcia umowy zlecenia oraz 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605688">
        <w:rPr>
          <w:rFonts w:ascii="Fira Sans" w:hAnsi="Fira Sans"/>
          <w:sz w:val="19"/>
          <w:szCs w:val="19"/>
        </w:rPr>
        <w:t>djęci</w:t>
      </w:r>
      <w:r w:rsidR="00605688" w:rsidRPr="00605688">
        <w:rPr>
          <w:rFonts w:ascii="Fira Sans" w:hAnsi="Fira Sans"/>
          <w:sz w:val="19"/>
          <w:szCs w:val="19"/>
        </w:rPr>
        <w:t>a</w:t>
      </w:r>
      <w:r w:rsidR="00822750" w:rsidRPr="00605688">
        <w:rPr>
          <w:rFonts w:ascii="Fira Sans" w:hAnsi="Fira Sans"/>
          <w:sz w:val="19"/>
          <w:szCs w:val="19"/>
        </w:rPr>
        <w:t xml:space="preserve"> do</w:t>
      </w:r>
      <w:r w:rsidR="00605688" w:rsidRPr="00605688">
        <w:rPr>
          <w:rFonts w:ascii="Fira Sans" w:hAnsi="Fira Sans"/>
          <w:sz w:val="19"/>
          <w:szCs w:val="19"/>
        </w:rPr>
        <w:t> </w:t>
      </w:r>
      <w:r w:rsidR="00822750" w:rsidRPr="00605688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77777777" w:rsidR="00822750" w:rsidRPr="00605688" w:rsidRDefault="00822750" w:rsidP="003336AA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jednolite tło, oświetlone, pozbawione cieni i elementów ozdobnych oraz innych osób,</w:t>
      </w:r>
    </w:p>
    <w:p w14:paraId="03074840" w14:textId="77777777" w:rsidR="00822750" w:rsidRPr="00605688" w:rsidRDefault="00822750" w:rsidP="003336AA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format pliku - JPG,</w:t>
      </w:r>
    </w:p>
    <w:p w14:paraId="496B7A71" w14:textId="77777777" w:rsidR="00822750" w:rsidRPr="00605688" w:rsidRDefault="00822750" w:rsidP="003336AA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rozmiar rzeczywisty zdjęcia – 23x30mm, co odpowiada:</w:t>
      </w:r>
    </w:p>
    <w:p w14:paraId="3B452DED" w14:textId="77777777" w:rsidR="00822750" w:rsidRPr="00605688" w:rsidRDefault="00822750" w:rsidP="003336AA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605688">
        <w:rPr>
          <w:rFonts w:ascii="Fira Sans" w:hAnsi="Fira Sans"/>
          <w:sz w:val="19"/>
          <w:szCs w:val="19"/>
        </w:rPr>
        <w:t>dpi</w:t>
      </w:r>
      <w:proofErr w:type="spellEnd"/>
      <w:r w:rsidRPr="00605688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605688">
        <w:rPr>
          <w:rFonts w:ascii="Fira Sans" w:hAnsi="Fira Sans"/>
          <w:sz w:val="19"/>
          <w:szCs w:val="19"/>
        </w:rPr>
        <w:t>pixeli</w:t>
      </w:r>
      <w:proofErr w:type="spellEnd"/>
      <w:r w:rsidRPr="00605688">
        <w:rPr>
          <w:rFonts w:ascii="Fira Sans" w:hAnsi="Fira Sans"/>
          <w:sz w:val="19"/>
          <w:szCs w:val="19"/>
        </w:rPr>
        <w:t>,</w:t>
      </w:r>
    </w:p>
    <w:p w14:paraId="67FFA4A7" w14:textId="77777777" w:rsidR="001A6AE9" w:rsidRPr="00605688" w:rsidRDefault="00822750" w:rsidP="003336AA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605688">
        <w:rPr>
          <w:rFonts w:ascii="Fira Sans" w:hAnsi="Fira Sans"/>
          <w:sz w:val="19"/>
          <w:szCs w:val="19"/>
        </w:rPr>
        <w:t>dpi</w:t>
      </w:r>
      <w:proofErr w:type="spellEnd"/>
      <w:r w:rsidRPr="00605688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605688">
        <w:rPr>
          <w:rFonts w:ascii="Fira Sans" w:hAnsi="Fira Sans"/>
          <w:sz w:val="19"/>
          <w:szCs w:val="19"/>
        </w:rPr>
        <w:t>pixeli</w:t>
      </w:r>
      <w:proofErr w:type="spellEnd"/>
      <w:r w:rsidRPr="00605688">
        <w:rPr>
          <w:rFonts w:ascii="Fira Sans" w:hAnsi="Fira Sans"/>
          <w:sz w:val="19"/>
          <w:szCs w:val="19"/>
        </w:rPr>
        <w:t>.</w:t>
      </w:r>
    </w:p>
    <w:p w14:paraId="5D60D66A" w14:textId="77777777" w:rsidR="008D56D2" w:rsidRDefault="008D56D2" w:rsidP="003336AA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</w:p>
    <w:p w14:paraId="7235454D" w14:textId="670E84FC" w:rsidR="00E07825" w:rsidRPr="008D56D2" w:rsidRDefault="001A6AE9" w:rsidP="003336AA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lastRenderedPageBreak/>
        <w:t xml:space="preserve">Do głównych zadań rachmistrza </w:t>
      </w:r>
      <w:r w:rsidR="0049542F"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510C94DB" w:rsidR="001A6AE9" w:rsidRPr="00605688" w:rsidRDefault="001A6AE9" w:rsidP="003336AA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 w zależności od aktualnej sytuacji związanej z epidemią COVID-19</w:t>
      </w:r>
      <w:r w:rsidR="009F787C" w:rsidRPr="009F787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F787C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 wykorzystaniem urządzenia mobilnego wyposażonego</w:t>
      </w:r>
      <w:r w:rsidR="008D56D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oprogramowanie dedykowane do przeprowadzenia spisu (interaktywną aplikację formularzową), które zostanie mu przekazane  na podstawie protokołu przekazania stanowiącego załącznik do umowy zlecenia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7BCCF9BB" w:rsidR="001A6AE9" w:rsidRPr="00A07940" w:rsidRDefault="001A6AE9" w:rsidP="003336AA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 zgodnie z kluczem pytań</w:t>
      </w:r>
      <w:r w:rsidR="00786545" w:rsidRPr="00A0794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aplikacji formularzowej</w:t>
      </w:r>
      <w:r w:rsidR="00A07940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3518CC06" w14:textId="280397A1" w:rsidR="001A6AE9" w:rsidRPr="00605688" w:rsidRDefault="001A6AE9" w:rsidP="003336AA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sytuacji awaryjnej, np. gdy 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zmniejszy się liczba </w:t>
      </w:r>
      <w:r w:rsidR="008D56D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w gminie z powodu rezygnacji, </w:t>
      </w:r>
      <w:proofErr w:type="spellStart"/>
      <w:r w:rsidR="008D56D2">
        <w:rPr>
          <w:rFonts w:ascii="Fira Sans" w:eastAsia="Times New Roman" w:hAnsi="Fira Sans" w:cs="Times New Roman"/>
          <w:sz w:val="19"/>
          <w:szCs w:val="19"/>
          <w:lang w:eastAsia="pl-PL"/>
        </w:rPr>
        <w:t>zachorowań</w:t>
      </w:r>
      <w:proofErr w:type="spellEnd"/>
      <w:r w:rsidR="008D56D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itp.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116FC1A8" w:rsidR="001A6AE9" w:rsidRPr="001A6AE9" w:rsidRDefault="00F52173" w:rsidP="003336AA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złożenia oferty przez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 rachmistrza </w:t>
      </w:r>
      <w:r w:rsidR="0049542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można skorzystać z formularza „Formularz – oferta kandydata na rachmistrza spisowego do narodowego spisu powszechnego ludności i mieszkań w 2021r.</w:t>
      </w:r>
      <w:r w:rsidR="006635A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6635A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 pobrania)</w:t>
      </w:r>
      <w:r w:rsidR="00C45C4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C45C4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 zawierają</w:t>
      </w:r>
      <w:r w:rsidR="00C45C46" w:rsidRPr="00C45C4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cego</w:t>
      </w:r>
      <w:r w:rsidR="001A6AE9" w:rsidRPr="00C45C4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65A91E79" w14:textId="339642C4" w:rsidR="001A6AE9" w:rsidRPr="001A6AE9" w:rsidRDefault="00C45C46" w:rsidP="003336AA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dane osobowe i kontaktowe</w:t>
      </w:r>
      <w:r w:rsidR="00276D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6B7C4C" w:rsidRDefault="00A45B13" w:rsidP="003336AA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imi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1D6AF3C" w:rsidR="001A6AE9" w:rsidRPr="006B7C4C" w:rsidRDefault="00A45B13" w:rsidP="003336AA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6B7C4C" w:rsidRDefault="001A6AE9" w:rsidP="003336AA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149DBFE9" w:rsidR="001A6AE9" w:rsidRPr="006B7C4C" w:rsidRDefault="001A6AE9" w:rsidP="003336AA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02D817FA" w:rsidR="001A6AE9" w:rsidRPr="006B7C4C" w:rsidRDefault="001A6AE9" w:rsidP="003336AA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16BE44B6" w14:textId="6A38EE0E" w:rsidR="00C8095B" w:rsidRPr="00C8095B" w:rsidRDefault="00C8095B" w:rsidP="003336AA">
      <w:pPr>
        <w:numPr>
          <w:ilvl w:val="0"/>
          <w:numId w:val="5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Ośw</w:t>
      </w:r>
      <w:r w:rsidR="00C45C4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iadczenie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o:</w:t>
      </w:r>
    </w:p>
    <w:p w14:paraId="2E150A40" w14:textId="77777777" w:rsidR="00C8095B" w:rsidRPr="00C45C46" w:rsidRDefault="00C8095B" w:rsidP="00C45C46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45C46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 umyślne przestępstwa lub umyślne przestępstwa skarbowe;</w:t>
      </w:r>
    </w:p>
    <w:p w14:paraId="7836F650" w14:textId="77777777" w:rsidR="00C8095B" w:rsidRPr="00C8095B" w:rsidRDefault="00C8095B" w:rsidP="003336AA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posiadaniu co najmniej średniego wykształcenia;</w:t>
      </w:r>
    </w:p>
    <w:p w14:paraId="6F945CB0" w14:textId="77777777" w:rsidR="00C8095B" w:rsidRPr="00C8095B" w:rsidRDefault="00C8095B" w:rsidP="003336AA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piśmie;</w:t>
      </w:r>
    </w:p>
    <w:p w14:paraId="4329BCA5" w14:textId="742EA8A9" w:rsidR="00C8095B" w:rsidRPr="00C45C46" w:rsidRDefault="00C45C46" w:rsidP="00C45C46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świadomości </w:t>
      </w:r>
      <w:r w:rsidR="00C8095B" w:rsidRPr="00C45C4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</w:t>
      </w:r>
    </w:p>
    <w:p w14:paraId="63474D67" w14:textId="4E0CD1E9" w:rsidR="00266E94" w:rsidRPr="00266E94" w:rsidRDefault="00266E94" w:rsidP="003336AA">
      <w:pPr>
        <w:spacing w:before="240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16359B7B" w:rsidR="00D96BAE" w:rsidRPr="00266E94" w:rsidRDefault="00D96BAE" w:rsidP="003336AA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 spisowego w NSP 2021 może składać dokumenty osobiście w</w:t>
      </w:r>
      <w:r w:rsidR="00786545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</w:t>
      </w:r>
      <w:r w:rsidR="00F13AA7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Męcinka Nr 11, 59-424 Męcinka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lub za pośrednictwem: poczty elektronicznej na skrzynkę e-mailową urzędu</w:t>
      </w:r>
      <w:r w:rsid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00276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ug@mecinka.pl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platformy </w:t>
      </w:r>
      <w:proofErr w:type="spellStart"/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="0000276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: </w:t>
      </w:r>
      <w:r w:rsidR="00002766" w:rsidRPr="0000276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/</w:t>
      </w:r>
      <w:proofErr w:type="spellStart"/>
      <w:r w:rsidR="00002766" w:rsidRPr="0000276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ugmecinka</w:t>
      </w:r>
      <w:proofErr w:type="spellEnd"/>
      <w:r w:rsidR="00002766" w:rsidRPr="0000276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/skrytka</w:t>
      </w:r>
      <w:r w:rsidR="00002766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00276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lub </w:t>
      </w:r>
      <w:r w:rsidR="00002766" w:rsidRPr="0000276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/</w:t>
      </w:r>
      <w:proofErr w:type="spellStart"/>
      <w:r w:rsidR="00002766" w:rsidRPr="0000276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ugmecinka</w:t>
      </w:r>
      <w:proofErr w:type="spellEnd"/>
      <w:r w:rsidR="00002766" w:rsidRPr="0000276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/</w:t>
      </w:r>
      <w:proofErr w:type="spellStart"/>
      <w:r w:rsidR="00002766" w:rsidRPr="0000276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SkrytkaESP</w:t>
      </w:r>
      <w:proofErr w:type="spellEnd"/>
      <w:r w:rsidR="00002766" w:rsidRPr="0000276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 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albo operatora pocztowego (w tym m.in. Poczty Polskiej, firm kurierskich)</w:t>
      </w:r>
      <w:r w:rsidR="009F46D9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21A12D58" w:rsidR="00D96BAE" w:rsidRPr="00D96BAE" w:rsidRDefault="00D96BAE" w:rsidP="003336AA">
      <w:pPr>
        <w:pStyle w:val="Akapitzlist"/>
        <w:numPr>
          <w:ilvl w:val="0"/>
          <w:numId w:val="16"/>
        </w:numPr>
        <w:spacing w:after="0" w:line="240" w:lineRule="auto"/>
        <w:ind w:left="1077" w:hanging="357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osobistego złożenia dokumentów do urzędu lub doręczenia ich za</w:t>
      </w:r>
      <w:r w:rsidR="0078654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 urzędu,</w:t>
      </w:r>
    </w:p>
    <w:p w14:paraId="1F3E0687" w14:textId="3FA1B881" w:rsidR="00D96BAE" w:rsidRPr="00D96BAE" w:rsidRDefault="00D96BAE" w:rsidP="003336AA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wysłania dokumentów pocztą elektroniczną na skrzynkę e-mailową urzędu wskazaną </w:t>
      </w:r>
      <w:r w:rsidR="000616D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br/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ogłoszeniu – data wprowadzenia zgłoszenia do środka komunikacji elektronicznej nadawcy (data wysłania </w:t>
      </w:r>
      <w:r w:rsidR="00D6492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mail),</w:t>
      </w:r>
    </w:p>
    <w:p w14:paraId="298D2271" w14:textId="2AAF534D" w:rsidR="00D96BAE" w:rsidRPr="00D96BAE" w:rsidRDefault="00D96BAE" w:rsidP="003336AA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wysłania dokumentów poprzez platformę </w:t>
      </w:r>
      <w:proofErr w:type="spellStart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 datą wpływu na urzędową skrzynkę na</w:t>
      </w:r>
      <w:r w:rsidR="009F46D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 systemie teleinformatycznym),</w:t>
      </w:r>
    </w:p>
    <w:p w14:paraId="6E3DE4E7" w14:textId="4FE5A7F6" w:rsidR="001A6AE9" w:rsidRPr="00D96BAE" w:rsidRDefault="00D96BAE" w:rsidP="003336AA">
      <w:pPr>
        <w:pStyle w:val="Akapitzlist"/>
        <w:numPr>
          <w:ilvl w:val="0"/>
          <w:numId w:val="16"/>
        </w:numPr>
        <w:spacing w:before="100" w:beforeAutospacing="1" w:after="120" w:line="240" w:lineRule="auto"/>
        <w:ind w:left="1077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przesłania dokumentów Pocztą Polską – data stempla pocztowego.</w:t>
      </w:r>
    </w:p>
    <w:p w14:paraId="2252AB1A" w14:textId="4069319F" w:rsidR="001A6AE9" w:rsidRPr="001A6AE9" w:rsidRDefault="001A6AE9" w:rsidP="003336AA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 terminie, w inny sposób niż określony w ogłoszeniu lub bez kompletu wymaganych dokumentów</w:t>
      </w:r>
      <w:r w:rsidR="00BF0B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 uwagę w postępowaniu rekrutacyjnym. </w:t>
      </w:r>
    </w:p>
    <w:p w14:paraId="5B3B1CD2" w14:textId="3FBCE37E" w:rsidR="0027464A" w:rsidRPr="001A6AE9" w:rsidRDefault="001A6AE9" w:rsidP="003336AA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 temat spisu można uzyskać na stronie internetowej </w:t>
      </w:r>
      <w:r w:rsidR="00D6492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Urzędu Gminy </w:t>
      </w:r>
      <w:hyperlink r:id="rId6" w:tgtFrame="_blank" w:history="1"/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oraz w Gminnym Biurze Spisowym w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353636">
        <w:rPr>
          <w:rFonts w:ascii="Fira Sans" w:eastAsia="Times New Roman" w:hAnsi="Fira Sans" w:cs="Times New Roman"/>
          <w:sz w:val="19"/>
          <w:szCs w:val="19"/>
          <w:lang w:eastAsia="pl-PL"/>
        </w:rPr>
        <w:t>Męcince</w:t>
      </w:r>
      <w:r w:rsidR="00857C1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 tel.</w:t>
      </w:r>
      <w:r w:rsidR="00353636">
        <w:rPr>
          <w:rFonts w:ascii="Fira Sans" w:eastAsia="Times New Roman" w:hAnsi="Fira Sans" w:cs="Times New Roman"/>
          <w:sz w:val="19"/>
          <w:szCs w:val="19"/>
          <w:lang w:eastAsia="pl-PL"/>
        </w:rPr>
        <w:t>76 871 34 43</w:t>
      </w:r>
      <w:r w:rsidR="00296AEF">
        <w:rPr>
          <w:rFonts w:ascii="Fira Sans" w:eastAsia="Times New Roman" w:hAnsi="Fira Sans" w:cs="Times New Roman"/>
          <w:sz w:val="19"/>
          <w:szCs w:val="19"/>
          <w:lang w:eastAsia="pl-PL"/>
        </w:rPr>
        <w:t>, kom. 573 488 068,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3336AA">
        <w:rPr>
          <w:rFonts w:ascii="Fira Sans" w:eastAsia="Times New Roman" w:hAnsi="Fira Sans" w:cs="Times New Roman"/>
          <w:sz w:val="19"/>
          <w:szCs w:val="19"/>
          <w:lang w:eastAsia="pl-PL"/>
        </w:rPr>
        <w:t>ug@mecinka.pl.</w:t>
      </w:r>
    </w:p>
    <w:p w14:paraId="3D0B3735" w14:textId="77777777" w:rsidR="00A9398E" w:rsidRDefault="00F77E3A" w:rsidP="00F77E3A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                </w:t>
      </w:r>
      <w:r w:rsidR="00F13AA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</w:t>
      </w:r>
    </w:p>
    <w:p w14:paraId="411CC819" w14:textId="2FD0285C" w:rsidR="003336AA" w:rsidRPr="00DC4646" w:rsidRDefault="00A9398E" w:rsidP="00F77E3A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color w:val="FF0000"/>
          <w:sz w:val="24"/>
          <w:szCs w:val="24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                </w:t>
      </w:r>
      <w:r w:rsidR="00DC464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  </w:t>
      </w:r>
      <w:bookmarkStart w:id="0" w:name="_GoBack"/>
      <w:bookmarkEnd w:id="0"/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</w:t>
      </w:r>
      <w:r w:rsidR="001A6AE9" w:rsidRPr="00DC4646">
        <w:rPr>
          <w:rFonts w:ascii="Fira Sans" w:eastAsia="Times New Roman" w:hAnsi="Fira Sans" w:cs="Times New Roman"/>
          <w:color w:val="FF0000"/>
          <w:sz w:val="24"/>
          <w:szCs w:val="24"/>
          <w:lang w:eastAsia="pl-PL"/>
        </w:rPr>
        <w:t>Gminny Komisarz Spisowy</w:t>
      </w:r>
      <w:r w:rsidR="001A6AE9" w:rsidRPr="00DC4646">
        <w:rPr>
          <w:rFonts w:ascii="Fira Sans" w:eastAsia="Times New Roman" w:hAnsi="Fira Sans" w:cs="Times New Roman"/>
          <w:color w:val="FF0000"/>
          <w:sz w:val="24"/>
          <w:szCs w:val="24"/>
          <w:lang w:eastAsia="pl-PL"/>
        </w:rPr>
        <w:br/>
      </w:r>
      <w:r w:rsidR="00353636" w:rsidRPr="00DC4646">
        <w:rPr>
          <w:rFonts w:ascii="Fira Sans" w:eastAsia="Times New Roman" w:hAnsi="Fira Sans" w:cs="Times New Roman"/>
          <w:color w:val="FF0000"/>
          <w:sz w:val="24"/>
          <w:szCs w:val="24"/>
          <w:lang w:eastAsia="pl-PL"/>
        </w:rPr>
        <w:t xml:space="preserve">  </w:t>
      </w:r>
      <w:r w:rsidR="003336AA" w:rsidRPr="00DC4646">
        <w:rPr>
          <w:rFonts w:ascii="Fira Sans" w:eastAsia="Times New Roman" w:hAnsi="Fira Sans" w:cs="Times New Roman"/>
          <w:color w:val="FF0000"/>
          <w:sz w:val="24"/>
          <w:szCs w:val="24"/>
          <w:lang w:eastAsia="pl-PL"/>
        </w:rPr>
        <w:t xml:space="preserve">                    </w:t>
      </w:r>
      <w:r w:rsidRPr="00DC4646">
        <w:rPr>
          <w:rFonts w:ascii="Fira Sans" w:eastAsia="Times New Roman" w:hAnsi="Fira Sans" w:cs="Times New Roman"/>
          <w:color w:val="FF0000"/>
          <w:sz w:val="24"/>
          <w:szCs w:val="24"/>
          <w:lang w:eastAsia="pl-PL"/>
        </w:rPr>
        <w:t xml:space="preserve">            </w:t>
      </w:r>
    </w:p>
    <w:p w14:paraId="4960A3B6" w14:textId="7CC11452" w:rsidR="00F13AA7" w:rsidRPr="00DC4646" w:rsidRDefault="003336AA" w:rsidP="00F77E3A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color w:val="FF0000"/>
          <w:sz w:val="24"/>
          <w:szCs w:val="24"/>
          <w:lang w:eastAsia="pl-PL"/>
        </w:rPr>
      </w:pPr>
      <w:r w:rsidRPr="00DC4646">
        <w:rPr>
          <w:rFonts w:ascii="Fira Sans" w:eastAsia="Times New Roman" w:hAnsi="Fira Sans" w:cs="Times New Roman"/>
          <w:color w:val="FF0000"/>
          <w:sz w:val="24"/>
          <w:szCs w:val="24"/>
          <w:lang w:eastAsia="pl-PL"/>
        </w:rPr>
        <w:t xml:space="preserve">                         </w:t>
      </w:r>
      <w:r w:rsidR="00F13AA7" w:rsidRPr="00DC4646">
        <w:rPr>
          <w:rFonts w:ascii="Fira Sans" w:eastAsia="Times New Roman" w:hAnsi="Fira Sans" w:cs="Times New Roman"/>
          <w:color w:val="FF0000"/>
          <w:sz w:val="24"/>
          <w:szCs w:val="24"/>
          <w:lang w:eastAsia="pl-PL"/>
        </w:rPr>
        <w:t xml:space="preserve"> </w:t>
      </w:r>
      <w:r w:rsidR="00F77E3A" w:rsidRPr="00DC4646">
        <w:rPr>
          <w:rFonts w:ascii="Fira Sans" w:eastAsia="Times New Roman" w:hAnsi="Fira Sans" w:cs="Times New Roman"/>
          <w:color w:val="FF0000"/>
          <w:sz w:val="24"/>
          <w:szCs w:val="24"/>
          <w:lang w:eastAsia="pl-PL"/>
        </w:rPr>
        <w:t>Mirosław Brzozowski</w:t>
      </w:r>
    </w:p>
    <w:p w14:paraId="47FC5E1E" w14:textId="77777777" w:rsidR="00752290" w:rsidRDefault="00752290" w:rsidP="00A9398E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D6492D" w14:paraId="358CE284" w14:textId="77777777" w:rsidTr="00002766">
        <w:trPr>
          <w:jc w:val="center"/>
        </w:trPr>
        <w:tc>
          <w:tcPr>
            <w:tcW w:w="9918" w:type="dxa"/>
          </w:tcPr>
          <w:p w14:paraId="4DC4F353" w14:textId="55504F6A" w:rsidR="00D6492D" w:rsidRPr="00F77E3A" w:rsidRDefault="00090CBB" w:rsidP="00002766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i/>
                <w:color w:val="222222"/>
                <w:sz w:val="19"/>
                <w:szCs w:val="19"/>
              </w:rPr>
            </w:pPr>
            <w:r w:rsidRPr="00F77E3A">
              <w:rPr>
                <w:rFonts w:ascii="Fira Sans" w:eastAsia="Times New Roman" w:hAnsi="Fira Sans"/>
                <w:i/>
                <w:sz w:val="19"/>
                <w:szCs w:val="19"/>
              </w:rPr>
              <w:lastRenderedPageBreak/>
              <w:t xml:space="preserve"> </w:t>
            </w:r>
            <w:r w:rsidR="00D6492D" w:rsidRPr="00F77E3A">
              <w:rPr>
                <w:rFonts w:ascii="Fira Sans" w:eastAsia="Times New Roman" w:hAnsi="Fira Sans"/>
                <w:b/>
                <w:i/>
                <w:color w:val="222222"/>
                <w:sz w:val="19"/>
                <w:szCs w:val="19"/>
              </w:rPr>
              <w:t>Informacje dotyczące przetwarzania danych osobowych w celu realizacji naboru kandydatów na rachmistrzów spisowych</w:t>
            </w:r>
          </w:p>
          <w:p w14:paraId="17B78FA5" w14:textId="77777777" w:rsidR="00D6492D" w:rsidRPr="00F77E3A" w:rsidRDefault="00D6492D" w:rsidP="00002766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i/>
                <w:sz w:val="19"/>
                <w:szCs w:val="19"/>
              </w:rPr>
            </w:pPr>
            <w:r w:rsidRPr="00F77E3A">
              <w:rPr>
                <w:rFonts w:ascii="Fira Sans" w:eastAsia="Times New Roman" w:hAnsi="Fira Sans"/>
                <w:i/>
                <w:sz w:val="19"/>
                <w:szCs w:val="19"/>
              </w:rPr>
              <w:t xml:space="preserve"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</w:t>
            </w:r>
            <w:proofErr w:type="spellStart"/>
            <w:r w:rsidRPr="00F77E3A">
              <w:rPr>
                <w:rFonts w:ascii="Fira Sans" w:eastAsia="Times New Roman" w:hAnsi="Fira Sans"/>
                <w:i/>
                <w:sz w:val="19"/>
                <w:szCs w:val="19"/>
              </w:rPr>
              <w:t>późn</w:t>
            </w:r>
            <w:proofErr w:type="spellEnd"/>
            <w:r w:rsidRPr="00F77E3A">
              <w:rPr>
                <w:rFonts w:ascii="Fira Sans" w:eastAsia="Times New Roman" w:hAnsi="Fira Sans"/>
                <w:i/>
                <w:sz w:val="19"/>
                <w:szCs w:val="19"/>
              </w:rPr>
              <w:t>. zm.) „RODO”, administrator informuje o zasadach oraz o przysługujących Pani/Panu prawach związanych z przetwarzaniem Pani/Pana danych osobowych.</w:t>
            </w:r>
          </w:p>
          <w:p w14:paraId="780E7445" w14:textId="77777777" w:rsidR="00D6492D" w:rsidRPr="00F77E3A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i/>
                <w:color w:val="000000" w:themeColor="text1"/>
                <w:sz w:val="19"/>
                <w:szCs w:val="19"/>
              </w:rPr>
            </w:pPr>
            <w:r w:rsidRPr="00F77E3A">
              <w:rPr>
                <w:rFonts w:ascii="Fira Sans" w:eastAsia="Times New Roman" w:hAnsi="Fira Sans"/>
                <w:b/>
                <w:i/>
                <w:color w:val="222222"/>
                <w:sz w:val="19"/>
                <w:szCs w:val="19"/>
              </w:rPr>
              <w:t>Administrator</w:t>
            </w:r>
          </w:p>
          <w:p w14:paraId="5D8F7845" w14:textId="64629F95" w:rsidR="00D6492D" w:rsidRPr="00F77E3A" w:rsidRDefault="00D6492D" w:rsidP="00002766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i/>
                <w:color w:val="000000" w:themeColor="text1"/>
                <w:sz w:val="19"/>
                <w:szCs w:val="19"/>
              </w:rPr>
            </w:pPr>
            <w:r w:rsidRPr="00F77E3A">
              <w:rPr>
                <w:rFonts w:ascii="Fira Sans" w:eastAsia="Times New Roman" w:hAnsi="Fira Sans"/>
                <w:i/>
                <w:color w:val="000000" w:themeColor="text1"/>
                <w:sz w:val="19"/>
                <w:szCs w:val="19"/>
              </w:rPr>
              <w:t>Administratorem Pani/Pana danych osobowych</w:t>
            </w:r>
            <w:r w:rsidR="00F77E3A">
              <w:rPr>
                <w:rFonts w:ascii="Fira Sans" w:eastAsia="Times New Roman" w:hAnsi="Fira Sans"/>
                <w:i/>
                <w:color w:val="000000" w:themeColor="text1"/>
                <w:sz w:val="19"/>
                <w:szCs w:val="19"/>
              </w:rPr>
              <w:t xml:space="preserve"> jest Gminny Komisarz Spisowy </w:t>
            </w:r>
            <w:r w:rsidR="00264438">
              <w:rPr>
                <w:rFonts w:ascii="Fira Sans" w:eastAsia="Times New Roman" w:hAnsi="Fira Sans"/>
                <w:i/>
                <w:color w:val="000000" w:themeColor="text1"/>
                <w:sz w:val="19"/>
                <w:szCs w:val="19"/>
              </w:rPr>
              <w:t>–</w:t>
            </w:r>
            <w:r w:rsidR="00F77E3A">
              <w:rPr>
                <w:rFonts w:ascii="Fira Sans" w:eastAsia="Times New Roman" w:hAnsi="Fira Sans"/>
                <w:i/>
                <w:color w:val="000000" w:themeColor="text1"/>
                <w:sz w:val="19"/>
                <w:szCs w:val="19"/>
              </w:rPr>
              <w:t>W</w:t>
            </w:r>
            <w:r w:rsidR="00264438">
              <w:rPr>
                <w:rFonts w:ascii="Fira Sans" w:eastAsia="Times New Roman" w:hAnsi="Fira Sans"/>
                <w:i/>
                <w:color w:val="000000" w:themeColor="text1"/>
                <w:sz w:val="19"/>
                <w:szCs w:val="19"/>
              </w:rPr>
              <w:t>ójt Gminy Męcinka.</w:t>
            </w:r>
            <w:r w:rsidRPr="00F77E3A">
              <w:rPr>
                <w:rFonts w:ascii="Fira Sans" w:eastAsia="Times New Roman" w:hAnsi="Fira Sans"/>
                <w:i/>
                <w:color w:val="000000" w:themeColor="text1"/>
                <w:sz w:val="19"/>
                <w:szCs w:val="19"/>
              </w:rPr>
              <w:t>.</w:t>
            </w:r>
          </w:p>
          <w:p w14:paraId="6405DCFC" w14:textId="77777777" w:rsidR="00D6492D" w:rsidRPr="00F77E3A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i/>
                <w:color w:val="222222"/>
                <w:sz w:val="19"/>
                <w:szCs w:val="19"/>
              </w:rPr>
            </w:pPr>
            <w:r w:rsidRPr="00F77E3A">
              <w:rPr>
                <w:rFonts w:ascii="Fira Sans" w:eastAsia="Times New Roman" w:hAnsi="Fira Sans"/>
                <w:b/>
                <w:i/>
                <w:color w:val="222222"/>
                <w:sz w:val="19"/>
                <w:szCs w:val="19"/>
              </w:rPr>
              <w:t>Inspektor ochrony danych</w:t>
            </w:r>
          </w:p>
          <w:p w14:paraId="4FFB9B4B" w14:textId="77777777" w:rsidR="00D6492D" w:rsidRPr="00F77E3A" w:rsidRDefault="00D6492D" w:rsidP="00002766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i/>
                <w:color w:val="222222"/>
                <w:sz w:val="19"/>
                <w:szCs w:val="19"/>
              </w:rPr>
            </w:pPr>
            <w:r w:rsidRPr="00F77E3A">
              <w:rPr>
                <w:rFonts w:ascii="Fira Sans" w:eastAsia="Times New Roman" w:hAnsi="Fira Sans"/>
                <w:i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02816DBB" w14:textId="402964C4" w:rsidR="00D6492D" w:rsidRPr="00F77E3A" w:rsidRDefault="00264438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i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i/>
                <w:color w:val="222222"/>
                <w:sz w:val="19"/>
                <w:szCs w:val="19"/>
              </w:rPr>
              <w:t>pocztą tradycyjną na adres: Męcinka 11, 59-424 Męcinka,</w:t>
            </w:r>
          </w:p>
          <w:p w14:paraId="3A5B5E79" w14:textId="5E857013" w:rsidR="00D6492D" w:rsidRPr="00F77E3A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i/>
                <w:color w:val="222222"/>
                <w:sz w:val="19"/>
                <w:szCs w:val="19"/>
              </w:rPr>
            </w:pPr>
            <w:r w:rsidRPr="00F77E3A">
              <w:rPr>
                <w:rFonts w:ascii="Fira Sans" w:eastAsia="Times New Roman" w:hAnsi="Fira Sans"/>
                <w:i/>
                <w:color w:val="222222"/>
                <w:sz w:val="19"/>
                <w:szCs w:val="19"/>
              </w:rPr>
              <w:t>pocztą elektroniczną na adres e-mai</w:t>
            </w:r>
            <w:r w:rsidR="00264438">
              <w:rPr>
                <w:rFonts w:ascii="Fira Sans" w:eastAsia="Times New Roman" w:hAnsi="Fira Sans"/>
                <w:i/>
                <w:sz w:val="19"/>
                <w:szCs w:val="19"/>
              </w:rPr>
              <w:t>l:ug@mecinka.pl.</w:t>
            </w:r>
          </w:p>
          <w:p w14:paraId="5E4422FF" w14:textId="77777777" w:rsidR="00D6492D" w:rsidRPr="00F77E3A" w:rsidRDefault="00D6492D" w:rsidP="00002766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i/>
                <w:sz w:val="19"/>
                <w:szCs w:val="19"/>
                <w:lang w:val="x-none" w:eastAsia="x-none"/>
              </w:rPr>
            </w:pPr>
            <w:r w:rsidRPr="00F77E3A">
              <w:rPr>
                <w:rFonts w:ascii="Fira Sans" w:hAnsi="Fira Sans"/>
                <w:i/>
                <w:sz w:val="19"/>
                <w:szCs w:val="19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76FF75B6" w14:textId="77777777" w:rsidR="00D6492D" w:rsidRPr="00F77E3A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i/>
                <w:color w:val="222222"/>
                <w:sz w:val="19"/>
                <w:szCs w:val="19"/>
              </w:rPr>
            </w:pPr>
            <w:r w:rsidRPr="00F77E3A">
              <w:rPr>
                <w:rFonts w:ascii="Fira Sans" w:eastAsia="Times New Roman" w:hAnsi="Fira Sans"/>
                <w:b/>
                <w:i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4153C898" w14:textId="77777777" w:rsidR="00D6492D" w:rsidRPr="00F77E3A" w:rsidRDefault="00D6492D" w:rsidP="00002766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i/>
                <w:color w:val="222222"/>
                <w:sz w:val="19"/>
                <w:szCs w:val="19"/>
              </w:rPr>
            </w:pPr>
            <w:r w:rsidRPr="00F77E3A">
              <w:rPr>
                <w:rFonts w:ascii="Fira Sans" w:eastAsia="Times New Roman" w:hAnsi="Fira Sans"/>
                <w:i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46434443" w14:textId="77777777" w:rsidR="00D6492D" w:rsidRPr="00F77E3A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i/>
                <w:color w:val="222222"/>
                <w:sz w:val="19"/>
                <w:szCs w:val="19"/>
              </w:rPr>
            </w:pPr>
            <w:r w:rsidRPr="00F77E3A">
              <w:rPr>
                <w:rFonts w:ascii="Fira Sans" w:eastAsia="Times New Roman" w:hAnsi="Fira Sans"/>
                <w:i/>
                <w:color w:val="222222"/>
                <w:sz w:val="19"/>
                <w:szCs w:val="19"/>
              </w:rPr>
              <w:t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</w:t>
            </w:r>
            <w:proofErr w:type="spellStart"/>
            <w:r w:rsidRPr="00F77E3A">
              <w:rPr>
                <w:rFonts w:ascii="Fira Sans" w:eastAsia="Times New Roman" w:hAnsi="Fira Sans"/>
                <w:i/>
                <w:color w:val="222222"/>
                <w:sz w:val="19"/>
                <w:szCs w:val="19"/>
              </w:rPr>
              <w:t>późn</w:t>
            </w:r>
            <w:proofErr w:type="spellEnd"/>
            <w:r w:rsidRPr="00F77E3A">
              <w:rPr>
                <w:rFonts w:ascii="Fira Sans" w:eastAsia="Times New Roman" w:hAnsi="Fira Sans"/>
                <w:i/>
                <w:color w:val="222222"/>
                <w:sz w:val="19"/>
                <w:szCs w:val="19"/>
              </w:rPr>
              <w:t xml:space="preserve">. zm.), dalej „ustawa o NSP 2021”. </w:t>
            </w:r>
          </w:p>
          <w:p w14:paraId="1D9E9E66" w14:textId="77777777" w:rsidR="00D6492D" w:rsidRPr="00F77E3A" w:rsidRDefault="00D6492D" w:rsidP="00002766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i/>
                <w:color w:val="222222"/>
                <w:sz w:val="19"/>
                <w:szCs w:val="19"/>
              </w:rPr>
            </w:pPr>
            <w:r w:rsidRPr="00F77E3A">
              <w:rPr>
                <w:rFonts w:ascii="Fira Sans" w:eastAsia="Times New Roman" w:hAnsi="Fira Sans"/>
                <w:i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7" w:anchor="_ftn3" w:history="1"/>
            <w:r w:rsidRPr="00F77E3A">
              <w:rPr>
                <w:rFonts w:ascii="Fira Sans" w:eastAsia="Times New Roman" w:hAnsi="Fira Sans"/>
                <w:i/>
                <w:color w:val="222222"/>
                <w:sz w:val="19"/>
                <w:szCs w:val="19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692F83A6" w14:textId="77777777" w:rsidR="00D6492D" w:rsidRPr="00F77E3A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i/>
                <w:color w:val="222222"/>
                <w:sz w:val="19"/>
                <w:szCs w:val="19"/>
              </w:rPr>
            </w:pPr>
            <w:r w:rsidRPr="00F77E3A">
              <w:rPr>
                <w:rFonts w:ascii="Fira Sans" w:eastAsia="Times New Roman" w:hAnsi="Fira Sans"/>
                <w:b/>
                <w:i/>
                <w:color w:val="222222"/>
                <w:sz w:val="19"/>
                <w:szCs w:val="19"/>
              </w:rPr>
              <w:t>Odbiorcy danych osobowych</w:t>
            </w:r>
          </w:p>
          <w:p w14:paraId="5EDA53EA" w14:textId="03B7134B" w:rsidR="00D6492D" w:rsidRPr="00F77E3A" w:rsidRDefault="00D6492D" w:rsidP="00002766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i/>
                <w:color w:val="000000" w:themeColor="text1"/>
                <w:sz w:val="19"/>
                <w:szCs w:val="19"/>
              </w:rPr>
            </w:pPr>
            <w:r w:rsidRPr="00F77E3A">
              <w:rPr>
                <w:rFonts w:ascii="Fira Sans" w:eastAsia="Times New Roman" w:hAnsi="Fira Sans"/>
                <w:i/>
                <w:color w:val="000000" w:themeColor="text1"/>
                <w:sz w:val="19"/>
                <w:szCs w:val="19"/>
              </w:rPr>
              <w:t xml:space="preserve"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</w:t>
            </w:r>
            <w:r w:rsidR="000616D8" w:rsidRPr="00F77E3A">
              <w:rPr>
                <w:rFonts w:ascii="Fira Sans" w:eastAsia="Times New Roman" w:hAnsi="Fira Sans"/>
                <w:i/>
                <w:color w:val="000000" w:themeColor="text1"/>
                <w:sz w:val="19"/>
                <w:szCs w:val="19"/>
              </w:rPr>
              <w:br/>
            </w:r>
            <w:r w:rsidRPr="00F77E3A">
              <w:rPr>
                <w:rFonts w:ascii="Fira Sans" w:eastAsia="Times New Roman" w:hAnsi="Fira Sans"/>
                <w:i/>
                <w:color w:val="000000" w:themeColor="text1"/>
                <w:sz w:val="19"/>
                <w:szCs w:val="19"/>
              </w:rPr>
              <w:t>i podmioty upoważnione na podstawie przepisów prawa powszechnie obowiązującego.</w:t>
            </w:r>
          </w:p>
          <w:p w14:paraId="78D22553" w14:textId="77777777" w:rsidR="00D6492D" w:rsidRPr="00F77E3A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i/>
                <w:color w:val="222222"/>
                <w:sz w:val="19"/>
                <w:szCs w:val="19"/>
                <w:lang w:val="x-none" w:eastAsia="x-none"/>
              </w:rPr>
            </w:pPr>
            <w:r w:rsidRPr="00F77E3A">
              <w:rPr>
                <w:rFonts w:ascii="Fira Sans" w:eastAsia="Times New Roman" w:hAnsi="Fira Sans"/>
                <w:b/>
                <w:i/>
                <w:color w:val="222222"/>
                <w:sz w:val="19"/>
                <w:szCs w:val="19"/>
              </w:rPr>
              <w:t>Okres</w:t>
            </w:r>
            <w:r w:rsidRPr="00F77E3A">
              <w:rPr>
                <w:rFonts w:ascii="Fira Sans" w:hAnsi="Fira Sans"/>
                <w:b/>
                <w:i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F77E3A">
              <w:rPr>
                <w:rFonts w:ascii="Fira Sans" w:hAnsi="Fira Sans"/>
                <w:b/>
                <w:i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30EEE1E1" w14:textId="77777777" w:rsidR="00D6492D" w:rsidRPr="00F77E3A" w:rsidRDefault="00D6492D" w:rsidP="00002766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i/>
                <w:color w:val="000000" w:themeColor="text1"/>
                <w:sz w:val="19"/>
                <w:szCs w:val="19"/>
              </w:rPr>
            </w:pPr>
            <w:r w:rsidRPr="00F77E3A">
              <w:rPr>
                <w:rFonts w:ascii="Fira Sans" w:eastAsia="Times New Roman" w:hAnsi="Fira Sans"/>
                <w:i/>
                <w:color w:val="000000" w:themeColor="text1"/>
                <w:sz w:val="19"/>
                <w:szCs w:val="19"/>
              </w:rPr>
              <w:t xml:space="preserve">Pani/Pana dane osobowe będą przechowywane przez okres 5-ciu lat od </w:t>
            </w:r>
            <w:r w:rsidRPr="00F77E3A">
              <w:rPr>
                <w:rFonts w:ascii="Fira Sans" w:eastAsia="Times New Roman" w:hAnsi="Fira Sans"/>
                <w:i/>
                <w:color w:val="222222"/>
                <w:sz w:val="19"/>
                <w:szCs w:val="19"/>
              </w:rPr>
              <w:t>zakończenia procesu naboru na rachmistrza spisowego.</w:t>
            </w:r>
          </w:p>
          <w:p w14:paraId="575C50F9" w14:textId="77777777" w:rsidR="00D6492D" w:rsidRPr="00F77E3A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i/>
                <w:color w:val="222222"/>
                <w:sz w:val="19"/>
                <w:szCs w:val="19"/>
              </w:rPr>
            </w:pPr>
            <w:r w:rsidRPr="00F77E3A">
              <w:rPr>
                <w:rFonts w:ascii="Fira Sans" w:eastAsia="Times New Roman" w:hAnsi="Fira Sans"/>
                <w:b/>
                <w:i/>
                <w:color w:val="222222"/>
                <w:sz w:val="19"/>
                <w:szCs w:val="19"/>
              </w:rPr>
              <w:t>Prawa osoby, której dane dotyczą</w:t>
            </w:r>
          </w:p>
          <w:p w14:paraId="0B9B514D" w14:textId="77777777" w:rsidR="00D6492D" w:rsidRPr="00F77E3A" w:rsidRDefault="00D6492D" w:rsidP="00002766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i/>
                <w:color w:val="222222"/>
                <w:sz w:val="19"/>
                <w:szCs w:val="19"/>
              </w:rPr>
            </w:pPr>
            <w:r w:rsidRPr="00F77E3A">
              <w:rPr>
                <w:rFonts w:ascii="Fira Sans" w:eastAsia="Times New Roman" w:hAnsi="Fira Sans"/>
                <w:i/>
                <w:color w:val="222222"/>
                <w:sz w:val="19"/>
                <w:szCs w:val="19"/>
              </w:rPr>
              <w:t>Przysługuje Pani/Panu prawo do:</w:t>
            </w:r>
          </w:p>
          <w:p w14:paraId="608ABF94" w14:textId="77777777" w:rsidR="00D6492D" w:rsidRPr="00F77E3A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i/>
                <w:color w:val="222222"/>
                <w:sz w:val="19"/>
                <w:szCs w:val="19"/>
              </w:rPr>
            </w:pPr>
            <w:r w:rsidRPr="00F77E3A">
              <w:rPr>
                <w:rFonts w:ascii="Fira Sans" w:eastAsia="Times New Roman" w:hAnsi="Fira Sans"/>
                <w:i/>
                <w:color w:val="222222"/>
                <w:sz w:val="19"/>
                <w:szCs w:val="19"/>
              </w:rPr>
              <w:t>dostępu do danych osobowych, w tym prawo do uzyskania kopii tych danych,</w:t>
            </w:r>
          </w:p>
          <w:p w14:paraId="45E46AFB" w14:textId="77777777" w:rsidR="00D6492D" w:rsidRPr="00F77E3A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i/>
                <w:color w:val="222222"/>
                <w:sz w:val="19"/>
                <w:szCs w:val="19"/>
              </w:rPr>
            </w:pPr>
            <w:r w:rsidRPr="00F77E3A">
              <w:rPr>
                <w:rFonts w:ascii="Fira Sans" w:eastAsia="Times New Roman" w:hAnsi="Fira Sans"/>
                <w:i/>
                <w:color w:val="222222"/>
                <w:sz w:val="19"/>
                <w:szCs w:val="19"/>
              </w:rPr>
              <w:t>sprostowania (poprawiania) danych osobowych,</w:t>
            </w:r>
          </w:p>
          <w:p w14:paraId="66E8ED55" w14:textId="77777777" w:rsidR="00D6492D" w:rsidRPr="00F77E3A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i/>
                <w:color w:val="222222"/>
                <w:sz w:val="19"/>
                <w:szCs w:val="19"/>
              </w:rPr>
            </w:pPr>
            <w:r w:rsidRPr="00F77E3A">
              <w:rPr>
                <w:rFonts w:ascii="Fira Sans" w:eastAsia="Times New Roman" w:hAnsi="Fira Sans"/>
                <w:i/>
                <w:color w:val="222222"/>
                <w:sz w:val="19"/>
                <w:szCs w:val="19"/>
              </w:rPr>
              <w:t>ograniczenia przetwarzania danych osobowych,</w:t>
            </w:r>
          </w:p>
          <w:p w14:paraId="10E5C108" w14:textId="77777777" w:rsidR="00D6492D" w:rsidRPr="00F77E3A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i/>
                <w:color w:val="222222"/>
                <w:sz w:val="19"/>
                <w:szCs w:val="19"/>
              </w:rPr>
            </w:pPr>
            <w:r w:rsidRPr="00F77E3A">
              <w:rPr>
                <w:rFonts w:ascii="Fira Sans" w:eastAsia="Times New Roman" w:hAnsi="Fira Sans"/>
                <w:i/>
                <w:color w:val="222222"/>
                <w:sz w:val="19"/>
                <w:szCs w:val="19"/>
              </w:rPr>
              <w:t>przenoszenia danych,</w:t>
            </w:r>
          </w:p>
          <w:p w14:paraId="592AF9A4" w14:textId="77777777" w:rsidR="00D6492D" w:rsidRPr="00F77E3A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i/>
                <w:color w:val="222222"/>
                <w:sz w:val="19"/>
                <w:szCs w:val="19"/>
              </w:rPr>
            </w:pPr>
            <w:r w:rsidRPr="00F77E3A">
              <w:rPr>
                <w:rFonts w:ascii="Fira Sans" w:eastAsia="Times New Roman" w:hAnsi="Fira Sans"/>
                <w:i/>
                <w:color w:val="222222"/>
                <w:sz w:val="19"/>
                <w:szCs w:val="19"/>
              </w:rPr>
              <w:t>sprzeciwu wobec przetwarzania danych osobowych,</w:t>
            </w:r>
          </w:p>
          <w:p w14:paraId="60B7E916" w14:textId="77777777" w:rsidR="00D6492D" w:rsidRPr="00F77E3A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i/>
                <w:color w:val="222222"/>
                <w:sz w:val="19"/>
                <w:szCs w:val="19"/>
              </w:rPr>
            </w:pPr>
            <w:r w:rsidRPr="00F77E3A">
              <w:rPr>
                <w:rFonts w:ascii="Fira Sans" w:eastAsia="Times New Roman" w:hAnsi="Fira Sans"/>
                <w:i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0A75C909" w14:textId="216BCCEF" w:rsidR="00D6492D" w:rsidRPr="00F77E3A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i/>
                <w:color w:val="222222"/>
                <w:sz w:val="19"/>
                <w:szCs w:val="19"/>
              </w:rPr>
            </w:pPr>
            <w:r w:rsidRPr="00F77E3A">
              <w:rPr>
                <w:rFonts w:ascii="Fira Sans" w:eastAsia="Times New Roman" w:hAnsi="Fira Sans"/>
                <w:i/>
                <w:color w:val="222222"/>
                <w:sz w:val="19"/>
                <w:szCs w:val="19"/>
              </w:rPr>
              <w:t xml:space="preserve">wniesienia skargi do </w:t>
            </w:r>
            <w:r w:rsidRPr="00F77E3A">
              <w:rPr>
                <w:rFonts w:ascii="Fira Sans" w:eastAsia="Times New Roman" w:hAnsi="Fira Sans"/>
                <w:i/>
                <w:iCs/>
                <w:color w:val="222222"/>
                <w:sz w:val="19"/>
                <w:szCs w:val="19"/>
              </w:rPr>
              <w:t xml:space="preserve">Prezesa Urzędu Ochrony Danych Osobowych (na adres Urzędu Ochrony Danych Osobowych, </w:t>
            </w:r>
            <w:r w:rsidR="000616D8" w:rsidRPr="00F77E3A">
              <w:rPr>
                <w:rFonts w:ascii="Fira Sans" w:eastAsia="Times New Roman" w:hAnsi="Fira Sans"/>
                <w:i/>
                <w:iCs/>
                <w:color w:val="222222"/>
                <w:sz w:val="19"/>
                <w:szCs w:val="19"/>
              </w:rPr>
              <w:br/>
            </w:r>
            <w:r w:rsidRPr="00F77E3A">
              <w:rPr>
                <w:rFonts w:ascii="Fira Sans" w:eastAsia="Times New Roman" w:hAnsi="Fira Sans"/>
                <w:i/>
                <w:iCs/>
                <w:color w:val="222222"/>
                <w:sz w:val="19"/>
                <w:szCs w:val="19"/>
              </w:rPr>
              <w:t>ul. Stawki 2, 00-193 Warszawa)</w:t>
            </w:r>
            <w:r w:rsidRPr="00F77E3A">
              <w:rPr>
                <w:rFonts w:ascii="Fira Sans" w:hAnsi="Fira Sans"/>
                <w:i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F77E3A">
              <w:rPr>
                <w:rFonts w:ascii="Fira Sans" w:hAnsi="Fira Sans"/>
                <w:i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63AE2227" w14:textId="77777777" w:rsidR="00D6492D" w:rsidRPr="00F77E3A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i/>
                <w:color w:val="222222"/>
                <w:sz w:val="19"/>
                <w:szCs w:val="19"/>
                <w:lang w:val="x-none" w:eastAsia="x-none"/>
              </w:rPr>
            </w:pPr>
            <w:r w:rsidRPr="00F77E3A">
              <w:rPr>
                <w:rFonts w:ascii="Fira Sans" w:eastAsia="Times New Roman" w:hAnsi="Fira Sans"/>
                <w:b/>
                <w:i/>
                <w:color w:val="222222"/>
                <w:sz w:val="19"/>
                <w:szCs w:val="19"/>
              </w:rPr>
              <w:t>Dobrowolność</w:t>
            </w:r>
            <w:r w:rsidRPr="00F77E3A">
              <w:rPr>
                <w:rFonts w:ascii="Fira Sans" w:hAnsi="Fira Sans"/>
                <w:b/>
                <w:i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2A6121BD" w14:textId="77777777" w:rsidR="00D6492D" w:rsidRPr="00F77E3A" w:rsidRDefault="00D6492D" w:rsidP="00002766">
            <w:pPr>
              <w:ind w:left="174" w:right="178"/>
              <w:contextualSpacing/>
              <w:jc w:val="both"/>
              <w:rPr>
                <w:rFonts w:ascii="Fira Sans" w:hAnsi="Fira Sans"/>
                <w:i/>
                <w:sz w:val="19"/>
                <w:szCs w:val="19"/>
                <w:lang w:eastAsia="x-none"/>
              </w:rPr>
            </w:pPr>
            <w:r w:rsidRPr="00F77E3A">
              <w:rPr>
                <w:rFonts w:ascii="Fira Sans" w:hAnsi="Fira Sans"/>
                <w:i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F77E3A">
              <w:rPr>
                <w:rFonts w:ascii="Fira Sans" w:eastAsia="Times New Roman" w:hAnsi="Fira Sans"/>
                <w:i/>
                <w:color w:val="000000" w:themeColor="text1"/>
                <w:sz w:val="19"/>
                <w:szCs w:val="19"/>
              </w:rPr>
              <w:t>e-learning.</w:t>
            </w:r>
          </w:p>
          <w:p w14:paraId="6B5814E4" w14:textId="77777777" w:rsidR="00D6492D" w:rsidRPr="00F77E3A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i/>
                <w:color w:val="222222"/>
                <w:sz w:val="19"/>
                <w:szCs w:val="19"/>
                <w:lang w:val="x-none" w:eastAsia="x-none"/>
              </w:rPr>
            </w:pPr>
            <w:r w:rsidRPr="00F77E3A">
              <w:rPr>
                <w:rFonts w:ascii="Fira Sans" w:eastAsia="Times New Roman" w:hAnsi="Fira Sans"/>
                <w:b/>
                <w:i/>
                <w:color w:val="222222"/>
                <w:sz w:val="19"/>
                <w:szCs w:val="19"/>
              </w:rPr>
              <w:t>Zautomatyzowane</w:t>
            </w:r>
            <w:r w:rsidRPr="00F77E3A">
              <w:rPr>
                <w:rFonts w:ascii="Fira Sans" w:hAnsi="Fira Sans"/>
                <w:b/>
                <w:i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2D2668BD" w14:textId="77777777" w:rsidR="00D6492D" w:rsidRPr="00F77E3A" w:rsidRDefault="00D6492D" w:rsidP="000027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  <w:i/>
              </w:rPr>
            </w:pPr>
            <w:r w:rsidRPr="00F77E3A">
              <w:rPr>
                <w:rFonts w:ascii="Fira Sans" w:hAnsi="Fira Sans"/>
                <w:i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</w:tbl>
    <w:p w14:paraId="7593C0A3" w14:textId="7AA57DE7" w:rsidR="00090CBB" w:rsidRPr="00264438" w:rsidRDefault="00090CBB" w:rsidP="00A47D85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6"/>
          <w:szCs w:val="16"/>
          <w:lang w:eastAsia="pl-PL"/>
        </w:rPr>
      </w:pPr>
    </w:p>
    <w:sectPr w:rsidR="00090CBB" w:rsidRPr="00264438" w:rsidSect="003336AA"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4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6"/>
  </w:num>
  <w:num w:numId="5">
    <w:abstractNumId w:val="7"/>
  </w:num>
  <w:num w:numId="6">
    <w:abstractNumId w:val="11"/>
  </w:num>
  <w:num w:numId="7">
    <w:abstractNumId w:val="12"/>
  </w:num>
  <w:num w:numId="8">
    <w:abstractNumId w:val="15"/>
  </w:num>
  <w:num w:numId="9">
    <w:abstractNumId w:val="18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17"/>
  </w:num>
  <w:num w:numId="16">
    <w:abstractNumId w:val="2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E9"/>
    <w:rsid w:val="00002766"/>
    <w:rsid w:val="00003170"/>
    <w:rsid w:val="00007145"/>
    <w:rsid w:val="00022E38"/>
    <w:rsid w:val="00037FAF"/>
    <w:rsid w:val="000519D0"/>
    <w:rsid w:val="000616D8"/>
    <w:rsid w:val="00085EC5"/>
    <w:rsid w:val="00090CBB"/>
    <w:rsid w:val="0009517A"/>
    <w:rsid w:val="00097287"/>
    <w:rsid w:val="000A6183"/>
    <w:rsid w:val="000D29FF"/>
    <w:rsid w:val="000E44F7"/>
    <w:rsid w:val="00154A67"/>
    <w:rsid w:val="001A6AE9"/>
    <w:rsid w:val="001A70FF"/>
    <w:rsid w:val="001B14B6"/>
    <w:rsid w:val="001C0759"/>
    <w:rsid w:val="00263EE3"/>
    <w:rsid w:val="00264438"/>
    <w:rsid w:val="00266E94"/>
    <w:rsid w:val="0027464A"/>
    <w:rsid w:val="00276DA9"/>
    <w:rsid w:val="00296AEF"/>
    <w:rsid w:val="002D690B"/>
    <w:rsid w:val="003336AA"/>
    <w:rsid w:val="00353636"/>
    <w:rsid w:val="00376D97"/>
    <w:rsid w:val="003A2163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610FF"/>
    <w:rsid w:val="00662C49"/>
    <w:rsid w:val="006635A6"/>
    <w:rsid w:val="006960F3"/>
    <w:rsid w:val="006B4C09"/>
    <w:rsid w:val="006B7C4C"/>
    <w:rsid w:val="00721A57"/>
    <w:rsid w:val="00735567"/>
    <w:rsid w:val="00752290"/>
    <w:rsid w:val="00781347"/>
    <w:rsid w:val="00786545"/>
    <w:rsid w:val="007E3325"/>
    <w:rsid w:val="00805322"/>
    <w:rsid w:val="00822750"/>
    <w:rsid w:val="00857C13"/>
    <w:rsid w:val="00884154"/>
    <w:rsid w:val="0088479A"/>
    <w:rsid w:val="00887E17"/>
    <w:rsid w:val="00895F33"/>
    <w:rsid w:val="008B15AE"/>
    <w:rsid w:val="008D56D2"/>
    <w:rsid w:val="008F0691"/>
    <w:rsid w:val="008F74A6"/>
    <w:rsid w:val="00922229"/>
    <w:rsid w:val="009350C4"/>
    <w:rsid w:val="009601CC"/>
    <w:rsid w:val="0097440B"/>
    <w:rsid w:val="00980F98"/>
    <w:rsid w:val="009B0741"/>
    <w:rsid w:val="009F46D9"/>
    <w:rsid w:val="009F787C"/>
    <w:rsid w:val="00A07940"/>
    <w:rsid w:val="00A45B13"/>
    <w:rsid w:val="00A47D85"/>
    <w:rsid w:val="00A9398E"/>
    <w:rsid w:val="00AA0542"/>
    <w:rsid w:val="00AB6B2A"/>
    <w:rsid w:val="00AC615C"/>
    <w:rsid w:val="00AD06B8"/>
    <w:rsid w:val="00AF7611"/>
    <w:rsid w:val="00B200E3"/>
    <w:rsid w:val="00B414A2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12D7A"/>
    <w:rsid w:val="00C32EDE"/>
    <w:rsid w:val="00C43B9D"/>
    <w:rsid w:val="00C45C46"/>
    <w:rsid w:val="00C8095B"/>
    <w:rsid w:val="00C965DE"/>
    <w:rsid w:val="00CE17BD"/>
    <w:rsid w:val="00D4456E"/>
    <w:rsid w:val="00D47AA3"/>
    <w:rsid w:val="00D544D2"/>
    <w:rsid w:val="00D6492D"/>
    <w:rsid w:val="00D96BAE"/>
    <w:rsid w:val="00DA0571"/>
    <w:rsid w:val="00DC2481"/>
    <w:rsid w:val="00DC4646"/>
    <w:rsid w:val="00E07825"/>
    <w:rsid w:val="00E23BDF"/>
    <w:rsid w:val="00E453EF"/>
    <w:rsid w:val="00E54F8C"/>
    <w:rsid w:val="00E645E6"/>
    <w:rsid w:val="00EA540E"/>
    <w:rsid w:val="00EF515A"/>
    <w:rsid w:val="00F0348B"/>
    <w:rsid w:val="00F13AA7"/>
    <w:rsid w:val="00F51094"/>
    <w:rsid w:val="00F52173"/>
    <w:rsid w:val="00F67CB1"/>
    <w:rsid w:val="00F70AEF"/>
    <w:rsid w:val="00F77E3A"/>
    <w:rsid w:val="00F91E16"/>
    <w:rsid w:val="00FA4446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odo.gov.pl/pl/101/14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isrolny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14E63-E4DA-49CF-A9BB-20D30453F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C9A5E666</Template>
  <TotalTime>89</TotalTime>
  <Pages>3</Pages>
  <Words>1501</Words>
  <Characters>9006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Najwer Małgorzata</cp:lastModifiedBy>
  <cp:revision>21</cp:revision>
  <cp:lastPrinted>2021-01-29T09:05:00Z</cp:lastPrinted>
  <dcterms:created xsi:type="dcterms:W3CDTF">2021-01-22T11:38:00Z</dcterms:created>
  <dcterms:modified xsi:type="dcterms:W3CDTF">2021-01-29T09:07:00Z</dcterms:modified>
</cp:coreProperties>
</file>